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2C" w:rsidRDefault="0077012C">
      <w:pPr>
        <w:spacing w:line="500" w:lineRule="exact"/>
        <w:ind w:firstLineChars="100" w:firstLine="316"/>
        <w:rPr>
          <w:rFonts w:ascii="Times New Roman" w:eastAsia="仿宋_GB2312" w:hAnsi="Times New Roman" w:hint="eastAsia"/>
          <w:spacing w:val="-2"/>
          <w:sz w:val="32"/>
        </w:rPr>
      </w:pPr>
    </w:p>
    <w:p w:rsidR="0077012C" w:rsidRDefault="00F02E7C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附件：</w:t>
      </w:r>
    </w:p>
    <w:p w:rsidR="0077012C" w:rsidRDefault="00F02E7C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开封市勘察设计行业专家库成员推荐表</w:t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989"/>
        <w:gridCol w:w="850"/>
        <w:gridCol w:w="284"/>
        <w:gridCol w:w="567"/>
        <w:gridCol w:w="425"/>
        <w:gridCol w:w="12"/>
        <w:gridCol w:w="346"/>
        <w:gridCol w:w="351"/>
        <w:gridCol w:w="490"/>
        <w:gridCol w:w="992"/>
        <w:gridCol w:w="142"/>
        <w:gridCol w:w="1054"/>
        <w:gridCol w:w="80"/>
        <w:gridCol w:w="1494"/>
      </w:tblGrid>
      <w:tr w:rsidR="0077012C">
        <w:trPr>
          <w:trHeight w:val="589"/>
          <w:jc w:val="center"/>
        </w:trPr>
        <w:tc>
          <w:tcPr>
            <w:tcW w:w="1822" w:type="dxa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989" w:type="dxa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族</w:t>
            </w:r>
          </w:p>
        </w:tc>
        <w:tc>
          <w:tcPr>
            <w:tcW w:w="841" w:type="dxa"/>
            <w:gridSpan w:val="2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054" w:type="dxa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一寸免冠照片</w:t>
            </w:r>
          </w:p>
        </w:tc>
      </w:tr>
      <w:tr w:rsidR="0077012C">
        <w:trPr>
          <w:trHeight w:val="554"/>
          <w:jc w:val="center"/>
        </w:trPr>
        <w:tc>
          <w:tcPr>
            <w:tcW w:w="1822" w:type="dxa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989" w:type="dxa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</w:t>
            </w:r>
          </w:p>
        </w:tc>
        <w:tc>
          <w:tcPr>
            <w:tcW w:w="2191" w:type="dxa"/>
            <w:gridSpan w:val="6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工作时间</w:t>
            </w:r>
          </w:p>
        </w:tc>
        <w:tc>
          <w:tcPr>
            <w:tcW w:w="1054" w:type="dxa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012C">
        <w:trPr>
          <w:trHeight w:val="548"/>
          <w:jc w:val="center"/>
        </w:trPr>
        <w:tc>
          <w:tcPr>
            <w:tcW w:w="1822" w:type="dxa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3115" w:type="dxa"/>
            <w:gridSpan w:val="5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称</w:t>
            </w:r>
          </w:p>
        </w:tc>
        <w:tc>
          <w:tcPr>
            <w:tcW w:w="2188" w:type="dxa"/>
            <w:gridSpan w:val="3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012C">
        <w:trPr>
          <w:trHeight w:val="799"/>
          <w:jc w:val="center"/>
        </w:trPr>
        <w:tc>
          <w:tcPr>
            <w:tcW w:w="1822" w:type="dxa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现任专业技术</w:t>
            </w:r>
          </w:p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5306" w:type="dxa"/>
            <w:gridSpan w:val="10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任职时间</w:t>
            </w:r>
          </w:p>
        </w:tc>
        <w:tc>
          <w:tcPr>
            <w:tcW w:w="1574" w:type="dxa"/>
            <w:gridSpan w:val="2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012C">
        <w:trPr>
          <w:trHeight w:val="547"/>
          <w:jc w:val="center"/>
        </w:trPr>
        <w:tc>
          <w:tcPr>
            <w:tcW w:w="1822" w:type="dxa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从事专业</w:t>
            </w:r>
          </w:p>
        </w:tc>
        <w:tc>
          <w:tcPr>
            <w:tcW w:w="2690" w:type="dxa"/>
            <w:gridSpan w:val="4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历</w:t>
            </w:r>
          </w:p>
        </w:tc>
        <w:tc>
          <w:tcPr>
            <w:tcW w:w="1482" w:type="dxa"/>
            <w:gridSpan w:val="2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位</w:t>
            </w:r>
          </w:p>
        </w:tc>
        <w:tc>
          <w:tcPr>
            <w:tcW w:w="1574" w:type="dxa"/>
            <w:gridSpan w:val="2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012C">
        <w:trPr>
          <w:trHeight w:val="799"/>
          <w:jc w:val="center"/>
        </w:trPr>
        <w:tc>
          <w:tcPr>
            <w:tcW w:w="1822" w:type="dxa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毕业学校及专业</w:t>
            </w:r>
          </w:p>
        </w:tc>
        <w:tc>
          <w:tcPr>
            <w:tcW w:w="5306" w:type="dxa"/>
            <w:gridSpan w:val="10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毕业时间</w:t>
            </w:r>
          </w:p>
        </w:tc>
        <w:tc>
          <w:tcPr>
            <w:tcW w:w="1574" w:type="dxa"/>
            <w:gridSpan w:val="2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012C">
        <w:trPr>
          <w:trHeight w:val="816"/>
          <w:jc w:val="center"/>
        </w:trPr>
        <w:tc>
          <w:tcPr>
            <w:tcW w:w="1822" w:type="dxa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参加学术团体</w:t>
            </w:r>
          </w:p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任职情况</w:t>
            </w:r>
          </w:p>
        </w:tc>
        <w:tc>
          <w:tcPr>
            <w:tcW w:w="2690" w:type="dxa"/>
            <w:gridSpan w:val="4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注册执业证书</w:t>
            </w:r>
          </w:p>
        </w:tc>
        <w:tc>
          <w:tcPr>
            <w:tcW w:w="4252" w:type="dxa"/>
            <w:gridSpan w:val="6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012C">
        <w:trPr>
          <w:trHeight w:val="799"/>
          <w:jc w:val="center"/>
        </w:trPr>
        <w:tc>
          <w:tcPr>
            <w:tcW w:w="1822" w:type="dxa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拟承担专业</w:t>
            </w:r>
          </w:p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（不超过两项）</w:t>
            </w:r>
          </w:p>
        </w:tc>
        <w:tc>
          <w:tcPr>
            <w:tcW w:w="2690" w:type="dxa"/>
            <w:gridSpan w:val="4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通讯地址</w:t>
            </w:r>
          </w:p>
        </w:tc>
        <w:tc>
          <w:tcPr>
            <w:tcW w:w="4252" w:type="dxa"/>
            <w:gridSpan w:val="6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012C">
        <w:trPr>
          <w:trHeight w:val="659"/>
          <w:jc w:val="center"/>
        </w:trPr>
        <w:tc>
          <w:tcPr>
            <w:tcW w:w="1822" w:type="dxa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机</w:t>
            </w:r>
          </w:p>
        </w:tc>
        <w:tc>
          <w:tcPr>
            <w:tcW w:w="2690" w:type="dxa"/>
            <w:gridSpan w:val="4"/>
            <w:vAlign w:val="center"/>
          </w:tcPr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办公电话</w:t>
            </w:r>
          </w:p>
        </w:tc>
        <w:tc>
          <w:tcPr>
            <w:tcW w:w="1624" w:type="dxa"/>
            <w:gridSpan w:val="3"/>
            <w:vAlign w:val="center"/>
          </w:tcPr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012C" w:rsidRDefault="00F02E7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494" w:type="dxa"/>
            <w:vAlign w:val="center"/>
          </w:tcPr>
          <w:p w:rsidR="0077012C" w:rsidRDefault="0077012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7012C">
        <w:trPr>
          <w:trHeight w:val="4289"/>
          <w:jc w:val="center"/>
        </w:trPr>
        <w:tc>
          <w:tcPr>
            <w:tcW w:w="9898" w:type="dxa"/>
            <w:gridSpan w:val="15"/>
          </w:tcPr>
          <w:p w:rsidR="0077012C" w:rsidRDefault="0077012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77012C" w:rsidRDefault="00F02E7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个人简历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>包括主要工作经历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业绩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奖励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论文、论著、成果等</w:t>
            </w:r>
            <w:r>
              <w:rPr>
                <w:rFonts w:ascii="Times New Roman" w:hAnsi="Times New Roman" w:hint="eastAsia"/>
                <w:szCs w:val="21"/>
              </w:rPr>
              <w:t>情况（可另附页）</w:t>
            </w: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F02E7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个人简历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>包括主要工作经历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业绩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奖励</w:t>
            </w:r>
            <w:r>
              <w:rPr>
                <w:rFonts w:ascii="Times New Roman" w:hAnsi="Times New Roman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论文、论著、成果等</w:t>
            </w:r>
            <w:r>
              <w:rPr>
                <w:rFonts w:ascii="Times New Roman" w:hAnsi="Times New Roman" w:hint="eastAsia"/>
                <w:szCs w:val="21"/>
              </w:rPr>
              <w:t>情况（可另附页）</w:t>
            </w: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77012C" w:rsidRDefault="0077012C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304DB" w:rsidTr="005304DB">
        <w:trPr>
          <w:trHeight w:val="1645"/>
          <w:jc w:val="center"/>
        </w:trPr>
        <w:tc>
          <w:tcPr>
            <w:tcW w:w="4949" w:type="dxa"/>
            <w:gridSpan w:val="7"/>
          </w:tcPr>
          <w:p w:rsidR="005304DB" w:rsidRDefault="005304DB" w:rsidP="005304DB">
            <w:pPr>
              <w:spacing w:line="240" w:lineRule="exact"/>
              <w:ind w:left="525" w:hangingChars="250" w:hanging="525"/>
              <w:rPr>
                <w:rFonts w:ascii="Times New Roman" w:hAnsi="Times New Roman"/>
                <w:szCs w:val="21"/>
              </w:rPr>
            </w:pPr>
          </w:p>
          <w:p w:rsidR="005304DB" w:rsidRPr="005304DB" w:rsidRDefault="005304DB" w:rsidP="005304DB">
            <w:pPr>
              <w:spacing w:line="240" w:lineRule="exact"/>
              <w:ind w:left="525" w:hangingChars="250" w:hanging="525"/>
              <w:rPr>
                <w:rFonts w:ascii="Times New Roman" w:hAnsi="Times New Roman"/>
                <w:szCs w:val="21"/>
              </w:rPr>
            </w:pPr>
            <w:r w:rsidRPr="005304DB">
              <w:rPr>
                <w:rFonts w:ascii="Times New Roman" w:hAnsi="Times New Roman" w:hint="eastAsia"/>
                <w:szCs w:val="21"/>
              </w:rPr>
              <w:t>所在单位意见：</w:t>
            </w:r>
          </w:p>
          <w:p w:rsidR="005304DB" w:rsidRDefault="005304DB" w:rsidP="005304DB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5304DB" w:rsidRDefault="005304DB" w:rsidP="005304DB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  <w:p w:rsidR="005304DB" w:rsidRDefault="005304DB" w:rsidP="005304DB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:rsidR="005304DB" w:rsidRDefault="005304DB" w:rsidP="005304DB">
            <w:pPr>
              <w:spacing w:line="240" w:lineRule="exact"/>
              <w:ind w:firstLineChars="200" w:firstLine="42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4949" w:type="dxa"/>
            <w:gridSpan w:val="8"/>
            <w:vAlign w:val="center"/>
          </w:tcPr>
          <w:p w:rsidR="005304DB" w:rsidRDefault="005304DB" w:rsidP="005304DB">
            <w:pPr>
              <w:spacing w:line="240" w:lineRule="exact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本人签字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5304DB" w:rsidRDefault="005304DB" w:rsidP="005304DB">
            <w:pPr>
              <w:spacing w:line="240" w:lineRule="exact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  <w:p w:rsidR="005304DB" w:rsidRPr="005304DB" w:rsidRDefault="005304DB" w:rsidP="005304DB">
            <w:pPr>
              <w:spacing w:line="240" w:lineRule="exact"/>
              <w:ind w:firstLineChars="200" w:firstLine="42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1"/>
              </w:rPr>
              <w:t>本人承诺所提交的推荐材料真实有效。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Cs w:val="21"/>
              </w:rPr>
              <w:t xml:space="preserve">                    </w:t>
            </w:r>
          </w:p>
          <w:p w:rsidR="005304DB" w:rsidRDefault="005304DB" w:rsidP="005304DB">
            <w:pPr>
              <w:spacing w:line="240" w:lineRule="exact"/>
              <w:jc w:val="right"/>
              <w:rPr>
                <w:rFonts w:ascii="Times New Roman" w:hAnsi="Times New Roman"/>
                <w:szCs w:val="21"/>
              </w:rPr>
            </w:pPr>
          </w:p>
          <w:p w:rsidR="005304DB" w:rsidRDefault="005304DB" w:rsidP="005304DB">
            <w:pPr>
              <w:spacing w:line="24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77012C" w:rsidRDefault="0077012C" w:rsidP="005304DB">
      <w:pPr>
        <w:spacing w:line="560" w:lineRule="exact"/>
        <w:rPr>
          <w:rFonts w:ascii="Times New Roman" w:eastAsia="仿宋_GB2312" w:hAnsi="Times New Roman"/>
          <w:spacing w:val="-2"/>
          <w:sz w:val="20"/>
          <w:szCs w:val="28"/>
        </w:rPr>
      </w:pPr>
    </w:p>
    <w:sectPr w:rsidR="0077012C" w:rsidSect="0077012C">
      <w:headerReference w:type="default" r:id="rId8"/>
      <w:footerReference w:type="default" r:id="rId9"/>
      <w:pgSz w:w="11906" w:h="16838"/>
      <w:pgMar w:top="1871" w:right="1474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6F" w:rsidRDefault="0053406F" w:rsidP="0077012C">
      <w:pPr>
        <w:rPr>
          <w:rFonts w:hint="eastAsia"/>
        </w:rPr>
      </w:pPr>
      <w:r>
        <w:separator/>
      </w:r>
    </w:p>
  </w:endnote>
  <w:endnote w:type="continuationSeparator" w:id="0">
    <w:p w:rsidR="0053406F" w:rsidRDefault="0053406F" w:rsidP="007701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C" w:rsidRDefault="00BF7782">
    <w:pPr>
      <w:pStyle w:val="a9"/>
      <w:ind w:right="360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04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77012C" w:rsidRDefault="00BF7782">
                <w:pPr>
                  <w:pStyle w:val="a9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F02E7C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34E74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pict>
        <v:shape id="文本框 8" o:spid="_x0000_s1027" type="#_x0000_t202" style="position:absolute;margin-left:208pt;margin-top:0;width:2in;height:2in;z-index:102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WtLDrXAQAAsAMAAA4AAAAAAAAAAQAgAAAA&#10;HgEAAGRycy9lMm9Eb2MueG1sUEsFBgAAAAAGAAYAWQEAAGcFAAAAAA==&#10;" filled="f" stroked="f">
          <v:textbox style="mso-fit-shape-to-text:t" inset="0,0,0,0">
            <w:txbxContent>
              <w:p w:rsidR="0077012C" w:rsidRDefault="0077012C">
                <w:pPr>
                  <w:pStyle w:val="a9"/>
                  <w:ind w:rightChars="200" w:right="420"/>
                  <w:rPr>
                    <w:rStyle w:val="ac"/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6F" w:rsidRDefault="0053406F" w:rsidP="0077012C">
      <w:pPr>
        <w:rPr>
          <w:rFonts w:hint="eastAsia"/>
        </w:rPr>
      </w:pPr>
      <w:r>
        <w:separator/>
      </w:r>
    </w:p>
  </w:footnote>
  <w:footnote w:type="continuationSeparator" w:id="0">
    <w:p w:rsidR="0053406F" w:rsidRDefault="0053406F" w:rsidP="007701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12C" w:rsidRDefault="0077012C">
    <w:pPr>
      <w:pStyle w:val="aa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0F2A"/>
    <w:rsid w:val="0000550C"/>
    <w:rsid w:val="0001087A"/>
    <w:rsid w:val="00012C43"/>
    <w:rsid w:val="00014371"/>
    <w:rsid w:val="00015D5B"/>
    <w:rsid w:val="00016D85"/>
    <w:rsid w:val="000342AA"/>
    <w:rsid w:val="0003457D"/>
    <w:rsid w:val="000356F8"/>
    <w:rsid w:val="00035C13"/>
    <w:rsid w:val="00037348"/>
    <w:rsid w:val="00043E2E"/>
    <w:rsid w:val="000442EC"/>
    <w:rsid w:val="0004598A"/>
    <w:rsid w:val="00054357"/>
    <w:rsid w:val="00072775"/>
    <w:rsid w:val="000728DB"/>
    <w:rsid w:val="00077165"/>
    <w:rsid w:val="00094F52"/>
    <w:rsid w:val="000A3EF5"/>
    <w:rsid w:val="000B6240"/>
    <w:rsid w:val="000C1A1D"/>
    <w:rsid w:val="000C2091"/>
    <w:rsid w:val="000C3831"/>
    <w:rsid w:val="000D2552"/>
    <w:rsid w:val="000D396C"/>
    <w:rsid w:val="000D59C6"/>
    <w:rsid w:val="000D6E75"/>
    <w:rsid w:val="000E3701"/>
    <w:rsid w:val="000E790C"/>
    <w:rsid w:val="000F49A9"/>
    <w:rsid w:val="000F77F6"/>
    <w:rsid w:val="00100AA7"/>
    <w:rsid w:val="00103BE1"/>
    <w:rsid w:val="00105615"/>
    <w:rsid w:val="00110493"/>
    <w:rsid w:val="00110E2A"/>
    <w:rsid w:val="001170D8"/>
    <w:rsid w:val="0012516C"/>
    <w:rsid w:val="00134E74"/>
    <w:rsid w:val="00140586"/>
    <w:rsid w:val="001522C9"/>
    <w:rsid w:val="00152CF8"/>
    <w:rsid w:val="00153877"/>
    <w:rsid w:val="00153CD1"/>
    <w:rsid w:val="00154254"/>
    <w:rsid w:val="00172A27"/>
    <w:rsid w:val="001749C2"/>
    <w:rsid w:val="0017786E"/>
    <w:rsid w:val="00191938"/>
    <w:rsid w:val="00197611"/>
    <w:rsid w:val="001A0957"/>
    <w:rsid w:val="001A1168"/>
    <w:rsid w:val="001A2417"/>
    <w:rsid w:val="001C1846"/>
    <w:rsid w:val="001E3EC7"/>
    <w:rsid w:val="001E55FF"/>
    <w:rsid w:val="001F0975"/>
    <w:rsid w:val="001F3F69"/>
    <w:rsid w:val="0020064E"/>
    <w:rsid w:val="0020070E"/>
    <w:rsid w:val="002120A6"/>
    <w:rsid w:val="00215F19"/>
    <w:rsid w:val="00216FFC"/>
    <w:rsid w:val="00220B4A"/>
    <w:rsid w:val="002317D8"/>
    <w:rsid w:val="00241DA9"/>
    <w:rsid w:val="0024272E"/>
    <w:rsid w:val="00245CA4"/>
    <w:rsid w:val="00253BEB"/>
    <w:rsid w:val="0025648C"/>
    <w:rsid w:val="002614C1"/>
    <w:rsid w:val="00272617"/>
    <w:rsid w:val="00272F00"/>
    <w:rsid w:val="002737D7"/>
    <w:rsid w:val="002849AB"/>
    <w:rsid w:val="00297AE6"/>
    <w:rsid w:val="002C01DB"/>
    <w:rsid w:val="002C21B2"/>
    <w:rsid w:val="002C7FEE"/>
    <w:rsid w:val="002D1829"/>
    <w:rsid w:val="002D1899"/>
    <w:rsid w:val="002D36AD"/>
    <w:rsid w:val="002D3806"/>
    <w:rsid w:val="002D4991"/>
    <w:rsid w:val="002E42AD"/>
    <w:rsid w:val="002F32D2"/>
    <w:rsid w:val="002F3601"/>
    <w:rsid w:val="003111B9"/>
    <w:rsid w:val="003154E0"/>
    <w:rsid w:val="0031729D"/>
    <w:rsid w:val="00323DB5"/>
    <w:rsid w:val="00325549"/>
    <w:rsid w:val="00337FA6"/>
    <w:rsid w:val="00342016"/>
    <w:rsid w:val="00351556"/>
    <w:rsid w:val="00352131"/>
    <w:rsid w:val="003545B8"/>
    <w:rsid w:val="00361308"/>
    <w:rsid w:val="00371807"/>
    <w:rsid w:val="00375C46"/>
    <w:rsid w:val="003767E3"/>
    <w:rsid w:val="00380CF9"/>
    <w:rsid w:val="00393728"/>
    <w:rsid w:val="003979A0"/>
    <w:rsid w:val="003A7992"/>
    <w:rsid w:val="003B70E9"/>
    <w:rsid w:val="003C334F"/>
    <w:rsid w:val="003C547D"/>
    <w:rsid w:val="003E1BD7"/>
    <w:rsid w:val="00406565"/>
    <w:rsid w:val="004150C8"/>
    <w:rsid w:val="00417AF4"/>
    <w:rsid w:val="00420465"/>
    <w:rsid w:val="00427BB6"/>
    <w:rsid w:val="0043449A"/>
    <w:rsid w:val="0044549E"/>
    <w:rsid w:val="004543C2"/>
    <w:rsid w:val="00454678"/>
    <w:rsid w:val="004607C2"/>
    <w:rsid w:val="00463BF8"/>
    <w:rsid w:val="00465488"/>
    <w:rsid w:val="00472822"/>
    <w:rsid w:val="00475F37"/>
    <w:rsid w:val="00491E38"/>
    <w:rsid w:val="004A0F2A"/>
    <w:rsid w:val="004C2302"/>
    <w:rsid w:val="004E3E3D"/>
    <w:rsid w:val="004F3B9A"/>
    <w:rsid w:val="0050601F"/>
    <w:rsid w:val="00525B1A"/>
    <w:rsid w:val="0052797F"/>
    <w:rsid w:val="005304DB"/>
    <w:rsid w:val="0053406F"/>
    <w:rsid w:val="00536092"/>
    <w:rsid w:val="005409C8"/>
    <w:rsid w:val="0054645E"/>
    <w:rsid w:val="00555361"/>
    <w:rsid w:val="00576121"/>
    <w:rsid w:val="00576D35"/>
    <w:rsid w:val="005827F6"/>
    <w:rsid w:val="005835D2"/>
    <w:rsid w:val="005B452B"/>
    <w:rsid w:val="005C45C3"/>
    <w:rsid w:val="005C4608"/>
    <w:rsid w:val="005E4C77"/>
    <w:rsid w:val="00604DCD"/>
    <w:rsid w:val="00610262"/>
    <w:rsid w:val="00613C61"/>
    <w:rsid w:val="00622FD0"/>
    <w:rsid w:val="006349E5"/>
    <w:rsid w:val="006417BB"/>
    <w:rsid w:val="00647849"/>
    <w:rsid w:val="00650645"/>
    <w:rsid w:val="006509F2"/>
    <w:rsid w:val="00660904"/>
    <w:rsid w:val="006635D8"/>
    <w:rsid w:val="0068420D"/>
    <w:rsid w:val="0069177C"/>
    <w:rsid w:val="00692C30"/>
    <w:rsid w:val="00694411"/>
    <w:rsid w:val="006B431C"/>
    <w:rsid w:val="006B454A"/>
    <w:rsid w:val="006B4A79"/>
    <w:rsid w:val="006C3553"/>
    <w:rsid w:val="006C6DD9"/>
    <w:rsid w:val="006D0FC2"/>
    <w:rsid w:val="006D3D23"/>
    <w:rsid w:val="006D50FD"/>
    <w:rsid w:val="006D5337"/>
    <w:rsid w:val="006E749B"/>
    <w:rsid w:val="006F1882"/>
    <w:rsid w:val="006F662E"/>
    <w:rsid w:val="00705975"/>
    <w:rsid w:val="00707AE0"/>
    <w:rsid w:val="00722B9C"/>
    <w:rsid w:val="0072529A"/>
    <w:rsid w:val="00747A01"/>
    <w:rsid w:val="007502D1"/>
    <w:rsid w:val="00756BC8"/>
    <w:rsid w:val="00757BBF"/>
    <w:rsid w:val="00760A8F"/>
    <w:rsid w:val="0076336B"/>
    <w:rsid w:val="0077012C"/>
    <w:rsid w:val="00770A6B"/>
    <w:rsid w:val="00780B9A"/>
    <w:rsid w:val="00781367"/>
    <w:rsid w:val="007901AD"/>
    <w:rsid w:val="007A0968"/>
    <w:rsid w:val="007A0B07"/>
    <w:rsid w:val="007B0674"/>
    <w:rsid w:val="007B1D7F"/>
    <w:rsid w:val="007B3E76"/>
    <w:rsid w:val="007B4CB3"/>
    <w:rsid w:val="007B6738"/>
    <w:rsid w:val="007C2591"/>
    <w:rsid w:val="007E10B2"/>
    <w:rsid w:val="007E331F"/>
    <w:rsid w:val="007E6083"/>
    <w:rsid w:val="007E6EB4"/>
    <w:rsid w:val="00815D23"/>
    <w:rsid w:val="008208BA"/>
    <w:rsid w:val="00824D72"/>
    <w:rsid w:val="00834947"/>
    <w:rsid w:val="00840DB7"/>
    <w:rsid w:val="0084247A"/>
    <w:rsid w:val="00842CD2"/>
    <w:rsid w:val="00844DF6"/>
    <w:rsid w:val="00864289"/>
    <w:rsid w:val="0086487C"/>
    <w:rsid w:val="0087050D"/>
    <w:rsid w:val="00891567"/>
    <w:rsid w:val="008A13FD"/>
    <w:rsid w:val="008A154D"/>
    <w:rsid w:val="008B3C10"/>
    <w:rsid w:val="008C3EE5"/>
    <w:rsid w:val="008C4A91"/>
    <w:rsid w:val="008D2087"/>
    <w:rsid w:val="008D5F6E"/>
    <w:rsid w:val="008F0921"/>
    <w:rsid w:val="00901B37"/>
    <w:rsid w:val="009251F2"/>
    <w:rsid w:val="009252DE"/>
    <w:rsid w:val="00944626"/>
    <w:rsid w:val="009616C4"/>
    <w:rsid w:val="00965E2C"/>
    <w:rsid w:val="00970F99"/>
    <w:rsid w:val="00996148"/>
    <w:rsid w:val="009A1B87"/>
    <w:rsid w:val="009A3F6C"/>
    <w:rsid w:val="009B434D"/>
    <w:rsid w:val="009C7F86"/>
    <w:rsid w:val="009E0DDC"/>
    <w:rsid w:val="009E200E"/>
    <w:rsid w:val="00A15249"/>
    <w:rsid w:val="00A31EAE"/>
    <w:rsid w:val="00A3554A"/>
    <w:rsid w:val="00A36C06"/>
    <w:rsid w:val="00A4426A"/>
    <w:rsid w:val="00A51525"/>
    <w:rsid w:val="00A5174F"/>
    <w:rsid w:val="00A57846"/>
    <w:rsid w:val="00A6062E"/>
    <w:rsid w:val="00A65C59"/>
    <w:rsid w:val="00A70CC8"/>
    <w:rsid w:val="00A76359"/>
    <w:rsid w:val="00A80A6F"/>
    <w:rsid w:val="00A8239C"/>
    <w:rsid w:val="00A86F54"/>
    <w:rsid w:val="00A9260F"/>
    <w:rsid w:val="00A956D4"/>
    <w:rsid w:val="00A95D62"/>
    <w:rsid w:val="00A97F58"/>
    <w:rsid w:val="00AA330B"/>
    <w:rsid w:val="00AB5103"/>
    <w:rsid w:val="00AB5A1C"/>
    <w:rsid w:val="00AC5823"/>
    <w:rsid w:val="00AE73B2"/>
    <w:rsid w:val="00AF482C"/>
    <w:rsid w:val="00B047C9"/>
    <w:rsid w:val="00B04E96"/>
    <w:rsid w:val="00B149BC"/>
    <w:rsid w:val="00B155B6"/>
    <w:rsid w:val="00B2309E"/>
    <w:rsid w:val="00B24FA0"/>
    <w:rsid w:val="00B43469"/>
    <w:rsid w:val="00B44B5B"/>
    <w:rsid w:val="00B47E63"/>
    <w:rsid w:val="00B522C4"/>
    <w:rsid w:val="00B708EE"/>
    <w:rsid w:val="00B7663A"/>
    <w:rsid w:val="00B840D0"/>
    <w:rsid w:val="00B94193"/>
    <w:rsid w:val="00B95A8A"/>
    <w:rsid w:val="00B97635"/>
    <w:rsid w:val="00BA3771"/>
    <w:rsid w:val="00BA7F45"/>
    <w:rsid w:val="00BC16E5"/>
    <w:rsid w:val="00BD3238"/>
    <w:rsid w:val="00BE0A01"/>
    <w:rsid w:val="00BF0CDA"/>
    <w:rsid w:val="00BF123C"/>
    <w:rsid w:val="00BF4DCB"/>
    <w:rsid w:val="00BF7782"/>
    <w:rsid w:val="00C00E1C"/>
    <w:rsid w:val="00C04031"/>
    <w:rsid w:val="00C209C9"/>
    <w:rsid w:val="00C21AC8"/>
    <w:rsid w:val="00C34484"/>
    <w:rsid w:val="00C514ED"/>
    <w:rsid w:val="00C571E5"/>
    <w:rsid w:val="00C67EEC"/>
    <w:rsid w:val="00C71CD4"/>
    <w:rsid w:val="00C77646"/>
    <w:rsid w:val="00C82F04"/>
    <w:rsid w:val="00C84CDD"/>
    <w:rsid w:val="00CA289A"/>
    <w:rsid w:val="00CA4BE4"/>
    <w:rsid w:val="00CA5754"/>
    <w:rsid w:val="00CA75AE"/>
    <w:rsid w:val="00CB23CA"/>
    <w:rsid w:val="00CD101F"/>
    <w:rsid w:val="00CD7B79"/>
    <w:rsid w:val="00CD7BE5"/>
    <w:rsid w:val="00CE0590"/>
    <w:rsid w:val="00CF6B9D"/>
    <w:rsid w:val="00CF7ED3"/>
    <w:rsid w:val="00D15563"/>
    <w:rsid w:val="00D20080"/>
    <w:rsid w:val="00D20C83"/>
    <w:rsid w:val="00D23D4E"/>
    <w:rsid w:val="00D25A49"/>
    <w:rsid w:val="00D3075C"/>
    <w:rsid w:val="00D41FBE"/>
    <w:rsid w:val="00D4774B"/>
    <w:rsid w:val="00D50F1E"/>
    <w:rsid w:val="00D5555A"/>
    <w:rsid w:val="00D57043"/>
    <w:rsid w:val="00D6375F"/>
    <w:rsid w:val="00D66AD3"/>
    <w:rsid w:val="00D73033"/>
    <w:rsid w:val="00D74505"/>
    <w:rsid w:val="00D86595"/>
    <w:rsid w:val="00DA363B"/>
    <w:rsid w:val="00DA3890"/>
    <w:rsid w:val="00DA56A0"/>
    <w:rsid w:val="00DB1020"/>
    <w:rsid w:val="00DB4BD2"/>
    <w:rsid w:val="00DC4DCB"/>
    <w:rsid w:val="00DC53EC"/>
    <w:rsid w:val="00E015C4"/>
    <w:rsid w:val="00E065CF"/>
    <w:rsid w:val="00E23235"/>
    <w:rsid w:val="00E33ACF"/>
    <w:rsid w:val="00E33BD5"/>
    <w:rsid w:val="00E7067A"/>
    <w:rsid w:val="00E866D2"/>
    <w:rsid w:val="00EA7213"/>
    <w:rsid w:val="00EB53A4"/>
    <w:rsid w:val="00EB6DD5"/>
    <w:rsid w:val="00ED6A6D"/>
    <w:rsid w:val="00EE0881"/>
    <w:rsid w:val="00EF0CA2"/>
    <w:rsid w:val="00EF0D0E"/>
    <w:rsid w:val="00EF6D11"/>
    <w:rsid w:val="00F01353"/>
    <w:rsid w:val="00F02E7C"/>
    <w:rsid w:val="00F11A24"/>
    <w:rsid w:val="00F15649"/>
    <w:rsid w:val="00F1798C"/>
    <w:rsid w:val="00F215A4"/>
    <w:rsid w:val="00F264D8"/>
    <w:rsid w:val="00F26623"/>
    <w:rsid w:val="00F43B07"/>
    <w:rsid w:val="00F50179"/>
    <w:rsid w:val="00F65DBD"/>
    <w:rsid w:val="00F73D70"/>
    <w:rsid w:val="00F84E17"/>
    <w:rsid w:val="00F967C0"/>
    <w:rsid w:val="00FA0140"/>
    <w:rsid w:val="00FA6C8E"/>
    <w:rsid w:val="00FA7E1C"/>
    <w:rsid w:val="00FC162D"/>
    <w:rsid w:val="00FC3DB6"/>
    <w:rsid w:val="00FD1AE4"/>
    <w:rsid w:val="00FD7E6B"/>
    <w:rsid w:val="00FE1912"/>
    <w:rsid w:val="00FE391B"/>
    <w:rsid w:val="00FE42C9"/>
    <w:rsid w:val="00FE7C6E"/>
    <w:rsid w:val="00FF580B"/>
    <w:rsid w:val="02AA1189"/>
    <w:rsid w:val="059564E2"/>
    <w:rsid w:val="0ADB709F"/>
    <w:rsid w:val="0C3E0396"/>
    <w:rsid w:val="0D834C7C"/>
    <w:rsid w:val="0E155B3E"/>
    <w:rsid w:val="107A1519"/>
    <w:rsid w:val="13316C12"/>
    <w:rsid w:val="18B44861"/>
    <w:rsid w:val="18BF1612"/>
    <w:rsid w:val="1986382B"/>
    <w:rsid w:val="1E99569E"/>
    <w:rsid w:val="203F686D"/>
    <w:rsid w:val="205B5BAA"/>
    <w:rsid w:val="212D1CB0"/>
    <w:rsid w:val="218F3D8E"/>
    <w:rsid w:val="22357754"/>
    <w:rsid w:val="25B139F5"/>
    <w:rsid w:val="2A42315D"/>
    <w:rsid w:val="2CC16AA6"/>
    <w:rsid w:val="2DA924DA"/>
    <w:rsid w:val="32335748"/>
    <w:rsid w:val="350A06F1"/>
    <w:rsid w:val="354F579C"/>
    <w:rsid w:val="359E4B07"/>
    <w:rsid w:val="37FB4D1D"/>
    <w:rsid w:val="39EE4327"/>
    <w:rsid w:val="3A0D2A8E"/>
    <w:rsid w:val="3DB42C81"/>
    <w:rsid w:val="3E800086"/>
    <w:rsid w:val="427948A7"/>
    <w:rsid w:val="441C504C"/>
    <w:rsid w:val="447C59E9"/>
    <w:rsid w:val="44A614D4"/>
    <w:rsid w:val="452A536A"/>
    <w:rsid w:val="492249C0"/>
    <w:rsid w:val="4A65539B"/>
    <w:rsid w:val="4AC7413B"/>
    <w:rsid w:val="4B22661F"/>
    <w:rsid w:val="4B2B3B68"/>
    <w:rsid w:val="4B3864F1"/>
    <w:rsid w:val="4E5E5FB4"/>
    <w:rsid w:val="4EEA28F7"/>
    <w:rsid w:val="50E06608"/>
    <w:rsid w:val="5170620B"/>
    <w:rsid w:val="53280925"/>
    <w:rsid w:val="571D0AE6"/>
    <w:rsid w:val="594B67D3"/>
    <w:rsid w:val="5E541C87"/>
    <w:rsid w:val="5EEB7954"/>
    <w:rsid w:val="60EE21FF"/>
    <w:rsid w:val="61616A1A"/>
    <w:rsid w:val="61A57A58"/>
    <w:rsid w:val="6220679F"/>
    <w:rsid w:val="64C419F3"/>
    <w:rsid w:val="68611697"/>
    <w:rsid w:val="689D6B08"/>
    <w:rsid w:val="69365589"/>
    <w:rsid w:val="6C8B3E41"/>
    <w:rsid w:val="6F1325B4"/>
    <w:rsid w:val="74335F67"/>
    <w:rsid w:val="749E3F22"/>
    <w:rsid w:val="75475BA8"/>
    <w:rsid w:val="78964DC8"/>
    <w:rsid w:val="78EB4F17"/>
    <w:rsid w:val="7B137BCA"/>
    <w:rsid w:val="7DA11064"/>
    <w:rsid w:val="7DA11E14"/>
    <w:rsid w:val="7F69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77012C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7012C"/>
    <w:pPr>
      <w:shd w:val="clear" w:color="auto" w:fill="000080"/>
    </w:pPr>
  </w:style>
  <w:style w:type="paragraph" w:styleId="a4">
    <w:name w:val="Body Text"/>
    <w:basedOn w:val="a"/>
    <w:link w:val="Char"/>
    <w:qFormat/>
    <w:rsid w:val="0077012C"/>
    <w:pPr>
      <w:jc w:val="center"/>
    </w:pPr>
    <w:rPr>
      <w:sz w:val="24"/>
      <w:szCs w:val="20"/>
    </w:rPr>
  </w:style>
  <w:style w:type="paragraph" w:styleId="a5">
    <w:name w:val="Body Text Indent"/>
    <w:basedOn w:val="a"/>
    <w:qFormat/>
    <w:rsid w:val="0077012C"/>
    <w:pPr>
      <w:spacing w:after="120"/>
      <w:ind w:leftChars="200" w:left="420"/>
    </w:pPr>
  </w:style>
  <w:style w:type="paragraph" w:styleId="a6">
    <w:name w:val="Plain Text"/>
    <w:basedOn w:val="a"/>
    <w:qFormat/>
    <w:rsid w:val="0077012C"/>
    <w:rPr>
      <w:rFonts w:ascii="宋体" w:hAnsi="Courier New"/>
      <w:szCs w:val="20"/>
    </w:rPr>
  </w:style>
  <w:style w:type="paragraph" w:styleId="a7">
    <w:name w:val="Date"/>
    <w:basedOn w:val="a"/>
    <w:next w:val="a"/>
    <w:qFormat/>
    <w:rsid w:val="0077012C"/>
  </w:style>
  <w:style w:type="paragraph" w:styleId="a8">
    <w:name w:val="Balloon Text"/>
    <w:basedOn w:val="a"/>
    <w:semiHidden/>
    <w:qFormat/>
    <w:rsid w:val="0077012C"/>
    <w:rPr>
      <w:sz w:val="18"/>
      <w:szCs w:val="18"/>
    </w:rPr>
  </w:style>
  <w:style w:type="paragraph" w:styleId="a9">
    <w:name w:val="footer"/>
    <w:basedOn w:val="a"/>
    <w:link w:val="Char0"/>
    <w:qFormat/>
    <w:rsid w:val="00770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1"/>
    <w:qFormat/>
    <w:rsid w:val="00770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77012C"/>
    <w:pPr>
      <w:spacing w:after="120"/>
      <w:ind w:left="420"/>
    </w:pPr>
    <w:rPr>
      <w:sz w:val="16"/>
      <w:szCs w:val="16"/>
    </w:rPr>
  </w:style>
  <w:style w:type="paragraph" w:styleId="2">
    <w:name w:val="Body Text 2"/>
    <w:basedOn w:val="a"/>
    <w:qFormat/>
    <w:rsid w:val="0077012C"/>
    <w:pPr>
      <w:spacing w:after="120" w:line="480" w:lineRule="auto"/>
    </w:pPr>
  </w:style>
  <w:style w:type="paragraph" w:styleId="ab">
    <w:name w:val="Normal (Web)"/>
    <w:basedOn w:val="a"/>
    <w:uiPriority w:val="99"/>
    <w:qFormat/>
    <w:rsid w:val="007701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  <w:rsid w:val="0077012C"/>
  </w:style>
  <w:style w:type="character" w:styleId="ad">
    <w:name w:val="Hyperlink"/>
    <w:basedOn w:val="a0"/>
    <w:qFormat/>
    <w:rsid w:val="0077012C"/>
    <w:rPr>
      <w:color w:val="0000FF"/>
      <w:u w:val="single"/>
    </w:rPr>
  </w:style>
  <w:style w:type="character" w:customStyle="1" w:styleId="20">
    <w:name w:val="自定样式2"/>
    <w:qFormat/>
    <w:rsid w:val="0077012C"/>
  </w:style>
  <w:style w:type="character" w:customStyle="1" w:styleId="10">
    <w:name w:val="自定样式1"/>
    <w:qFormat/>
    <w:rsid w:val="0077012C"/>
  </w:style>
  <w:style w:type="character" w:customStyle="1" w:styleId="30">
    <w:name w:val="自定样式3"/>
    <w:qFormat/>
    <w:rsid w:val="0077012C"/>
    <w:rPr>
      <w:rFonts w:ascii="Times New Roman" w:eastAsia="黑体" w:hAnsi="Times New Roman"/>
      <w:b/>
      <w:color w:val="auto"/>
      <w:kern w:val="1"/>
      <w:sz w:val="30"/>
      <w:lang w:val="en-US" w:eastAsia="zh-CN"/>
    </w:rPr>
  </w:style>
  <w:style w:type="character" w:customStyle="1" w:styleId="Char0">
    <w:name w:val="页脚 Char"/>
    <w:basedOn w:val="a0"/>
    <w:link w:val="a9"/>
    <w:qFormat/>
    <w:locked/>
    <w:rsid w:val="0077012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眉 Char"/>
    <w:basedOn w:val="a0"/>
    <w:link w:val="aa"/>
    <w:qFormat/>
    <w:locked/>
    <w:rsid w:val="0077012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CharChar">
    <w:name w:val="Char Char Char Char"/>
    <w:basedOn w:val="a"/>
    <w:qFormat/>
    <w:rsid w:val="0077012C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1111">
    <w:name w:val="WW-表格内容1111"/>
    <w:basedOn w:val="a"/>
    <w:qFormat/>
    <w:rsid w:val="0077012C"/>
    <w:pPr>
      <w:suppressLineNumbers/>
      <w:suppressAutoHyphens/>
    </w:pPr>
    <w:rPr>
      <w:kern w:val="1"/>
      <w:szCs w:val="21"/>
    </w:rPr>
  </w:style>
  <w:style w:type="paragraph" w:customStyle="1" w:styleId="WW-1">
    <w:name w:val="WW-日期1"/>
    <w:basedOn w:val="a"/>
    <w:qFormat/>
    <w:rsid w:val="0077012C"/>
    <w:rPr>
      <w:rFonts w:hint="eastAsia"/>
      <w:spacing w:val="20"/>
      <w:kern w:val="1"/>
      <w:sz w:val="32"/>
      <w:szCs w:val="20"/>
    </w:rPr>
  </w:style>
  <w:style w:type="paragraph" w:customStyle="1" w:styleId="CharChar">
    <w:name w:val="字元 字元 Char Char"/>
    <w:basedOn w:val="a3"/>
    <w:qFormat/>
    <w:rsid w:val="0077012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">
    <w:name w:val="Char Char Char"/>
    <w:basedOn w:val="a3"/>
    <w:qFormat/>
    <w:rsid w:val="0077012C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customStyle="1" w:styleId="11">
    <w:name w:val="列出段落1"/>
    <w:basedOn w:val="a"/>
    <w:qFormat/>
    <w:rsid w:val="0077012C"/>
    <w:pPr>
      <w:ind w:firstLineChars="200" w:firstLine="420"/>
    </w:pPr>
    <w:rPr>
      <w:szCs w:val="20"/>
    </w:rPr>
  </w:style>
  <w:style w:type="paragraph" w:customStyle="1" w:styleId="ae">
    <w:name w:val="表格内容"/>
    <w:basedOn w:val="a"/>
    <w:qFormat/>
    <w:rsid w:val="0077012C"/>
    <w:pPr>
      <w:suppressLineNumbers/>
      <w:suppressAutoHyphens/>
    </w:pPr>
    <w:rPr>
      <w:szCs w:val="20"/>
    </w:rPr>
  </w:style>
  <w:style w:type="paragraph" w:customStyle="1" w:styleId="WW-1111111111">
    <w:name w:val="WW-表格标题1111111111"/>
    <w:basedOn w:val="a"/>
    <w:qFormat/>
    <w:rsid w:val="0077012C"/>
    <w:pPr>
      <w:suppressLineNumbers/>
      <w:suppressAutoHyphens/>
    </w:pPr>
    <w:rPr>
      <w:kern w:val="1"/>
      <w:szCs w:val="21"/>
    </w:rPr>
  </w:style>
  <w:style w:type="paragraph" w:customStyle="1" w:styleId="WW-">
    <w:name w:val="WW-普通文字"/>
    <w:basedOn w:val="a"/>
    <w:qFormat/>
    <w:rsid w:val="0077012C"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12">
    <w:name w:val="标题1"/>
    <w:basedOn w:val="a"/>
    <w:next w:val="a4"/>
    <w:qFormat/>
    <w:rsid w:val="0077012C"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WW-11110">
    <w:name w:val="WW-表格标题1111"/>
    <w:basedOn w:val="WW-1111"/>
    <w:qFormat/>
    <w:rsid w:val="0077012C"/>
  </w:style>
  <w:style w:type="paragraph" w:customStyle="1" w:styleId="af">
    <w:name w:val="普通文字"/>
    <w:basedOn w:val="a"/>
    <w:qFormat/>
    <w:rsid w:val="0077012C"/>
    <w:rPr>
      <w:rFonts w:ascii="宋体" w:eastAsia="仿宋_GB2312" w:hAnsi="宋体" w:hint="eastAsia"/>
      <w:kern w:val="1"/>
      <w:sz w:val="32"/>
      <w:szCs w:val="20"/>
    </w:rPr>
  </w:style>
  <w:style w:type="paragraph" w:customStyle="1" w:styleId="Char2">
    <w:name w:val="Char"/>
    <w:basedOn w:val="a3"/>
    <w:qFormat/>
    <w:rsid w:val="0077012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customStyle="1" w:styleId="1Char">
    <w:name w:val="标题 1 Char"/>
    <w:basedOn w:val="a0"/>
    <w:link w:val="1"/>
    <w:qFormat/>
    <w:rsid w:val="0077012C"/>
    <w:rPr>
      <w:b/>
      <w:bCs/>
      <w:kern w:val="44"/>
      <w:sz w:val="44"/>
      <w:szCs w:val="44"/>
    </w:rPr>
  </w:style>
  <w:style w:type="character" w:customStyle="1" w:styleId="Char">
    <w:name w:val="正文文本 Char"/>
    <w:basedOn w:val="a0"/>
    <w:link w:val="a4"/>
    <w:qFormat/>
    <w:rsid w:val="0077012C"/>
    <w:rPr>
      <w:rFonts w:ascii="Calibri" w:hAnsi="Calibri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19A6F3-9E88-4EF1-A728-9538039D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TotalTime>8</TotalTime>
  <Pages>3</Pages>
  <Words>66</Words>
  <Characters>380</Characters>
  <Application>Microsoft Office Word</Application>
  <DocSecurity>0</DocSecurity>
  <Lines>3</Lines>
  <Paragraphs>1</Paragraphs>
  <ScaleCrop>false</ScaleCrop>
  <Company>SZAQ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微文速递</dc:creator>
  <cp:lastModifiedBy>黄岩</cp:lastModifiedBy>
  <cp:revision>2</cp:revision>
  <cp:lastPrinted>2019-07-01T01:56:00Z</cp:lastPrinted>
  <dcterms:created xsi:type="dcterms:W3CDTF">2021-03-18T00:53:00Z</dcterms:created>
  <dcterms:modified xsi:type="dcterms:W3CDTF">2021-03-18T00:53:00Z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